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80" w:rsidRDefault="00441B80" w:rsidP="00FF0D67">
      <w:pPr>
        <w:pStyle w:val="Title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</w:t>
      </w:r>
      <w:r w:rsidRPr="000B192A">
        <w:rPr>
          <w:b/>
          <w:bCs/>
          <w:sz w:val="48"/>
          <w:szCs w:val="48"/>
        </w:rPr>
        <w:t xml:space="preserve">Приходите в гости к нам!                                    </w:t>
      </w:r>
      <w:r>
        <w:rPr>
          <w:b/>
          <w:bCs/>
          <w:sz w:val="48"/>
          <w:szCs w:val="48"/>
        </w:rPr>
        <w:t xml:space="preserve">     </w:t>
      </w:r>
    </w:p>
    <w:p w:rsidR="00441B80" w:rsidRDefault="00441B80" w:rsidP="00FF0D67">
      <w:pPr>
        <w:pStyle w:val="Title"/>
        <w:rPr>
          <w:b/>
          <w:bCs/>
          <w:sz w:val="48"/>
          <w:szCs w:val="48"/>
        </w:rPr>
      </w:pPr>
    </w:p>
    <w:p w:rsidR="00441B80" w:rsidRPr="00BA1996" w:rsidRDefault="00441B80" w:rsidP="00BA1996">
      <w:pPr>
        <w:pStyle w:val="Title"/>
        <w:rPr>
          <w:rFonts w:cs="Times New Roman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</w:t>
      </w:r>
      <w:r w:rsidRPr="000B192A">
        <w:rPr>
          <w:b/>
          <w:bCs/>
          <w:sz w:val="48"/>
          <w:szCs w:val="48"/>
        </w:rPr>
        <w:t>Всегда рады мы гостям!</w:t>
      </w:r>
      <w:r w:rsidRPr="000B192A">
        <w:rPr>
          <w:b/>
          <w:bCs/>
          <w:sz w:val="28"/>
          <w:szCs w:val="28"/>
        </w:rPr>
        <w:t xml:space="preserve"> </w:t>
      </w:r>
    </w:p>
    <w:p w:rsidR="00441B80" w:rsidRPr="000B192A" w:rsidRDefault="00441B80" w:rsidP="00FF0D67">
      <w:pPr>
        <w:ind w:firstLine="709"/>
        <w:rPr>
          <w:sz w:val="32"/>
          <w:szCs w:val="32"/>
        </w:rPr>
      </w:pPr>
      <w:r w:rsidRPr="000B192A">
        <w:rPr>
          <w:sz w:val="32"/>
          <w:szCs w:val="32"/>
        </w:rPr>
        <w:t>Посмотреть на своего ребёнка и группу в целом, родители спешат в музыкальный зал на праздники. С не</w:t>
      </w:r>
      <w:r>
        <w:rPr>
          <w:sz w:val="32"/>
          <w:szCs w:val="32"/>
        </w:rPr>
        <w:t>терпением они ждут начало, ап</w:t>
      </w:r>
      <w:r w:rsidRPr="000B192A">
        <w:rPr>
          <w:sz w:val="32"/>
          <w:szCs w:val="32"/>
        </w:rPr>
        <w:t>лодируют, улыбаются</w:t>
      </w:r>
      <w:r>
        <w:rPr>
          <w:sz w:val="32"/>
          <w:szCs w:val="32"/>
        </w:rPr>
        <w:t xml:space="preserve"> и радуются достижениям, также </w:t>
      </w:r>
      <w:r w:rsidRPr="000B192A">
        <w:rPr>
          <w:sz w:val="32"/>
          <w:szCs w:val="32"/>
        </w:rPr>
        <w:t>фотографируют и ведут видеосъёмку. Конечно же, Вам уважаемые родители</w:t>
      </w:r>
      <w:r>
        <w:rPr>
          <w:sz w:val="32"/>
          <w:szCs w:val="32"/>
        </w:rPr>
        <w:t>,</w:t>
      </w:r>
      <w:r w:rsidRPr="000B192A">
        <w:rPr>
          <w:sz w:val="32"/>
          <w:szCs w:val="32"/>
        </w:rPr>
        <w:t xml:space="preserve"> хочется запечатлеть своего малыша и посмотрет</w:t>
      </w:r>
      <w:r>
        <w:rPr>
          <w:sz w:val="32"/>
          <w:szCs w:val="32"/>
        </w:rPr>
        <w:t>ь в кругу своей семьи заснятые В</w:t>
      </w:r>
      <w:r w:rsidRPr="000B192A">
        <w:rPr>
          <w:sz w:val="32"/>
          <w:szCs w:val="32"/>
        </w:rPr>
        <w:t>ами кадры из праздника..</w:t>
      </w:r>
    </w:p>
    <w:p w:rsidR="00441B80" w:rsidRPr="000C48EC" w:rsidRDefault="00441B80" w:rsidP="00FF0D67">
      <w:pPr>
        <w:ind w:firstLine="709"/>
        <w:rPr>
          <w:b/>
          <w:bCs/>
          <w:sz w:val="36"/>
          <w:szCs w:val="36"/>
        </w:rPr>
      </w:pPr>
      <w:r w:rsidRPr="000C48EC">
        <w:rPr>
          <w:b/>
          <w:bCs/>
          <w:sz w:val="36"/>
          <w:szCs w:val="36"/>
        </w:rPr>
        <w:t>Но есть три главных правила, которые необходимо соблюдать родителям и гостям!</w:t>
      </w:r>
    </w:p>
    <w:p w:rsidR="00441B80" w:rsidRPr="000B192A" w:rsidRDefault="00441B80" w:rsidP="00F138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192A">
        <w:rPr>
          <w:sz w:val="32"/>
          <w:szCs w:val="32"/>
        </w:rPr>
        <w:t>Посещение  любого мероприятия предполагается только одному члену семьи;</w:t>
      </w:r>
    </w:p>
    <w:p w:rsidR="00441B80" w:rsidRPr="000B192A" w:rsidRDefault="00441B80" w:rsidP="00F138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192A">
        <w:rPr>
          <w:sz w:val="32"/>
          <w:szCs w:val="32"/>
        </w:rPr>
        <w:t>Фотографировать и вести видеозапись разрешается только на территории сидячих мест;</w:t>
      </w:r>
    </w:p>
    <w:p w:rsidR="00441B80" w:rsidRPr="000B192A" w:rsidRDefault="00441B80" w:rsidP="00F138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B192A">
        <w:rPr>
          <w:sz w:val="32"/>
          <w:szCs w:val="32"/>
        </w:rPr>
        <w:t>Сменная обувь</w:t>
      </w:r>
      <w:r>
        <w:rPr>
          <w:sz w:val="32"/>
          <w:szCs w:val="32"/>
        </w:rPr>
        <w:t>.</w:t>
      </w:r>
    </w:p>
    <w:p w:rsidR="00441B80" w:rsidRPr="000C48EC" w:rsidRDefault="00441B80" w:rsidP="000B192A">
      <w:pPr>
        <w:rPr>
          <w:b/>
          <w:bCs/>
          <w:sz w:val="36"/>
          <w:szCs w:val="36"/>
        </w:rPr>
      </w:pPr>
      <w:r w:rsidRPr="000C48EC">
        <w:rPr>
          <w:b/>
          <w:bCs/>
          <w:sz w:val="36"/>
          <w:szCs w:val="36"/>
        </w:rPr>
        <w:t>Все эти правила установлены для сохранения здоровья и безопасности ваших детей!!!</w:t>
      </w:r>
      <w:r w:rsidRPr="000C48EC">
        <w:rPr>
          <w:sz w:val="36"/>
          <w:szCs w:val="36"/>
        </w:rPr>
        <w:t xml:space="preserve">  </w:t>
      </w:r>
    </w:p>
    <w:p w:rsidR="00441B80" w:rsidRDefault="00441B80" w:rsidP="00BA1996">
      <w:pPr>
        <w:ind w:firstLine="709"/>
        <w:rPr>
          <w:sz w:val="32"/>
          <w:szCs w:val="32"/>
        </w:rPr>
      </w:pPr>
      <w:r w:rsidRPr="000B192A">
        <w:rPr>
          <w:sz w:val="32"/>
          <w:szCs w:val="32"/>
        </w:rPr>
        <w:t xml:space="preserve">Родители наших воспитанников всегда корректны и стараются показать пример детям: как правильно вести себя в общественном месте, быть культурным, интеллигентным и благодарным зрителем. </w:t>
      </w:r>
      <w:r w:rsidRPr="009E3502">
        <w:rPr>
          <w:b/>
          <w:bCs/>
          <w:sz w:val="32"/>
          <w:szCs w:val="32"/>
        </w:rPr>
        <w:t>Но ещё раз хочется напомнить тем родителям, которые буквально недавно со своими малышами пришли в наш любимый детский сад “ Рябинка “.</w:t>
      </w:r>
      <w:r w:rsidRPr="000B192A">
        <w:rPr>
          <w:sz w:val="32"/>
          <w:szCs w:val="32"/>
        </w:rPr>
        <w:t xml:space="preserve"> Ведь именно им предстоит буквально скоро  быть и зрителем, и соучастником самых разнообразных мероприятий в детском саду.</w:t>
      </w:r>
    </w:p>
    <w:p w:rsidR="00441B80" w:rsidRPr="00BA1996" w:rsidRDefault="00441B80" w:rsidP="00BA1996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9E3502">
        <w:rPr>
          <w:b/>
          <w:bCs/>
          <w:sz w:val="32"/>
          <w:szCs w:val="32"/>
        </w:rPr>
        <w:t>Добро пожаловать!</w:t>
      </w:r>
    </w:p>
    <w:p w:rsidR="00441B80" w:rsidRPr="00610816" w:rsidRDefault="00441B80" w:rsidP="00FF0D67">
      <w:pPr>
        <w:spacing w:after="0"/>
        <w:ind w:firstLine="709"/>
        <w:rPr>
          <w:b/>
          <w:bCs/>
          <w:sz w:val="32"/>
          <w:szCs w:val="32"/>
        </w:rPr>
      </w:pPr>
      <w:r w:rsidRPr="00610816">
        <w:rPr>
          <w:b/>
          <w:bCs/>
          <w:sz w:val="32"/>
          <w:szCs w:val="32"/>
        </w:rPr>
        <w:t>Добро пожаловать на детский праздник к нам!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И с правилами ознакомиться мы предлагаем Вам.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Мы в музыкальном зале рады видеть всех!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Всегда звучат здесь песни, детский смех.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 xml:space="preserve">И чтобы праздник был спокойней, веселей, 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Подумайте… , может не надо брать с собой совсем грудных детей…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Устанут, будут плакать и кричать,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Артистов юных отвлекать.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В день праздника вы постарайтесь раньше встать,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Чтоб в детский сад не опоздать!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Чтоб ваша дочка или ваш сынок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Костюм надеть спокойно смог.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А вот фотоаппарат иль камеру возьмите,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И обязательно снимите.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А что же можно? Спросите вы нас!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Мы очень просим, дорогие вас,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Аплодисментами поддерживать детей,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Чтобы артисты стали посмелей.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А если уж пришлось вам опоздать,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То постарайтесь никому не помешать!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Вы между номерами паузу дождитесь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Пройдите в зал и у дверей садитесь.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И не забудьте снять пальто и шапки.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Снимите сапоги, наденьте тапки,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А лучше туфельки на каблучках,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Чтоб все вокруг сказали: “ Ах! “.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 xml:space="preserve">Ещё хотим, друзья вам предложить       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Свои таланты в зале проявить.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Читать стихи, песни петь, танцевать,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Шутить, на сцене роль сыграть.</w:t>
      </w:r>
    </w:p>
    <w:p w:rsidR="00441B80" w:rsidRPr="000B192A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>Танцуйте, пойте, веселитесь с нами</w:t>
      </w:r>
    </w:p>
    <w:p w:rsidR="00441B80" w:rsidRDefault="00441B80" w:rsidP="00FF0D67">
      <w:pPr>
        <w:spacing w:after="0"/>
        <w:ind w:firstLine="709"/>
        <w:rPr>
          <w:sz w:val="28"/>
          <w:szCs w:val="28"/>
        </w:rPr>
      </w:pPr>
      <w:r w:rsidRPr="000B192A">
        <w:rPr>
          <w:sz w:val="28"/>
          <w:szCs w:val="28"/>
        </w:rPr>
        <w:t xml:space="preserve">И знайте, ждём всегда мы очень встреч, приятных с вами!    </w:t>
      </w:r>
    </w:p>
    <w:p w:rsidR="00441B80" w:rsidRPr="000B192A" w:rsidRDefault="00441B80" w:rsidP="00FF0D67">
      <w:pPr>
        <w:spacing w:after="0"/>
        <w:ind w:firstLine="709"/>
        <w:rPr>
          <w:sz w:val="32"/>
          <w:szCs w:val="32"/>
        </w:rPr>
      </w:pPr>
      <w:r w:rsidRPr="000B192A">
        <w:rPr>
          <w:sz w:val="32"/>
          <w:szCs w:val="32"/>
        </w:rPr>
        <w:t xml:space="preserve">          </w:t>
      </w:r>
      <w:r w:rsidRPr="000B192A">
        <w:rPr>
          <w:b/>
          <w:bCs/>
          <w:sz w:val="32"/>
          <w:szCs w:val="32"/>
        </w:rPr>
        <w:t xml:space="preserve">                                                                                                    </w:t>
      </w:r>
    </w:p>
    <w:p w:rsidR="00441B80" w:rsidRPr="000B192A" w:rsidRDefault="00441B80" w:rsidP="00FF0D67">
      <w:pPr>
        <w:spacing w:after="0"/>
        <w:rPr>
          <w:sz w:val="28"/>
          <w:szCs w:val="28"/>
        </w:rPr>
      </w:pPr>
      <w:r w:rsidRPr="000B192A">
        <w:rPr>
          <w:b/>
          <w:bCs/>
          <w:sz w:val="28"/>
          <w:szCs w:val="28"/>
        </w:rPr>
        <w:t>С уважением музыкальный руков</w:t>
      </w:r>
      <w:r>
        <w:rPr>
          <w:b/>
          <w:bCs/>
          <w:sz w:val="28"/>
          <w:szCs w:val="28"/>
        </w:rPr>
        <w:t>одитель -  Голубцова Ж. Н., 2019</w:t>
      </w:r>
      <w:r w:rsidRPr="000B192A">
        <w:rPr>
          <w:b/>
          <w:bCs/>
          <w:sz w:val="28"/>
          <w:szCs w:val="28"/>
        </w:rPr>
        <w:t xml:space="preserve"> год.                                                                                           </w:t>
      </w:r>
    </w:p>
    <w:p w:rsidR="00441B80" w:rsidRPr="000B192A" w:rsidRDefault="00441B80">
      <w:pPr>
        <w:rPr>
          <w:sz w:val="28"/>
          <w:szCs w:val="28"/>
        </w:rPr>
      </w:pPr>
    </w:p>
    <w:sectPr w:rsidR="00441B80" w:rsidRPr="000B192A" w:rsidSect="00DC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04284"/>
    <w:multiLevelType w:val="hybridMultilevel"/>
    <w:tmpl w:val="FDDEFB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A2D"/>
    <w:rsid w:val="000846BE"/>
    <w:rsid w:val="000B192A"/>
    <w:rsid w:val="000C48EC"/>
    <w:rsid w:val="004327A0"/>
    <w:rsid w:val="00441B80"/>
    <w:rsid w:val="00610816"/>
    <w:rsid w:val="007052A6"/>
    <w:rsid w:val="007A4A2D"/>
    <w:rsid w:val="008B0C49"/>
    <w:rsid w:val="008D754A"/>
    <w:rsid w:val="009E3502"/>
    <w:rsid w:val="00BA1996"/>
    <w:rsid w:val="00DC7A73"/>
    <w:rsid w:val="00EE21DD"/>
    <w:rsid w:val="00F138B3"/>
    <w:rsid w:val="00FF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F0D6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0D6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F138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407</Words>
  <Characters>2321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Рябинка</cp:lastModifiedBy>
  <cp:revision>10</cp:revision>
  <cp:lastPrinted>2019-12-23T08:08:00Z</cp:lastPrinted>
  <dcterms:created xsi:type="dcterms:W3CDTF">2019-12-22T13:02:00Z</dcterms:created>
  <dcterms:modified xsi:type="dcterms:W3CDTF">2019-12-23T11:29:00Z</dcterms:modified>
</cp:coreProperties>
</file>